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EB" w:rsidRPr="00F86853" w:rsidRDefault="004D42EB" w:rsidP="007266AF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266A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</w:p>
    <w:p w:rsidR="004D42EB" w:rsidRPr="00FD1242" w:rsidRDefault="004D42EB" w:rsidP="007266AF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266AF">
        <w:rPr>
          <w:rFonts w:ascii="Times New Roman" w:hAnsi="Times New Roman" w:cs="Times New Roman"/>
          <w:sz w:val="28"/>
          <w:szCs w:val="28"/>
          <w:lang w:val="ru-RU"/>
        </w:rPr>
        <w:t xml:space="preserve">к приказу  </w:t>
      </w:r>
      <w:r w:rsidRPr="00FD1242">
        <w:rPr>
          <w:rFonts w:ascii="Times New Roman" w:hAnsi="Times New Roman" w:cs="Times New Roman"/>
          <w:sz w:val="28"/>
          <w:szCs w:val="28"/>
          <w:lang w:val="ru-RU"/>
        </w:rPr>
        <w:t>МОУ Адоевщинская НОШ</w:t>
      </w:r>
    </w:p>
    <w:p w:rsidR="004D42EB" w:rsidRPr="003D7F4D" w:rsidRDefault="004D42EB" w:rsidP="007266AF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03.09.2015№ 28</w:t>
      </w:r>
      <w:r w:rsidRPr="003D7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F4D">
        <w:rPr>
          <w:lang w:val="ru-RU"/>
        </w:rPr>
        <w:t xml:space="preserve">   </w:t>
      </w:r>
    </w:p>
    <w:p w:rsidR="004D42EB" w:rsidRPr="00C52A34" w:rsidRDefault="004D42EB" w:rsidP="00104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</w:t>
      </w:r>
    </w:p>
    <w:p w:rsidR="004D42EB" w:rsidRPr="00C52A34" w:rsidRDefault="004D42EB" w:rsidP="00104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обработку персональных данных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7"/>
        <w:gridCol w:w="560"/>
        <w:gridCol w:w="708"/>
        <w:gridCol w:w="426"/>
        <w:gridCol w:w="1133"/>
        <w:gridCol w:w="141"/>
        <w:gridCol w:w="709"/>
        <w:gridCol w:w="6141"/>
      </w:tblGrid>
      <w:tr w:rsidR="004D42EB" w:rsidRPr="00FD1242">
        <w:tc>
          <w:tcPr>
            <w:tcW w:w="437" w:type="dxa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9818" w:type="dxa"/>
            <w:gridSpan w:val="7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42EB" w:rsidRPr="00FD1242">
        <w:tc>
          <w:tcPr>
            <w:tcW w:w="437" w:type="dxa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818" w:type="dxa"/>
            <w:gridSpan w:val="7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(ФИО полностью)</w:t>
            </w:r>
          </w:p>
        </w:tc>
      </w:tr>
      <w:tr w:rsidR="004D42EB" w:rsidRPr="00FD1242">
        <w:tc>
          <w:tcPr>
            <w:tcW w:w="3405" w:type="dxa"/>
            <w:gridSpan w:val="6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lang w:val="ru-RU"/>
              </w:rPr>
              <w:t>зарегистрированный по адресу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42EB" w:rsidRPr="00FD1242">
        <w:tc>
          <w:tcPr>
            <w:tcW w:w="3405" w:type="dxa"/>
            <w:gridSpan w:val="6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(адрес)</w:t>
            </w:r>
          </w:p>
        </w:tc>
      </w:tr>
      <w:tr w:rsidR="004D42EB" w:rsidRPr="00FD1242">
        <w:tc>
          <w:tcPr>
            <w:tcW w:w="10255" w:type="dxa"/>
            <w:gridSpan w:val="8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42EB" w:rsidRPr="00222795">
        <w:tc>
          <w:tcPr>
            <w:tcW w:w="10255" w:type="dxa"/>
            <w:gridSpan w:val="8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(адрес - продолжение)</w:t>
            </w:r>
          </w:p>
        </w:tc>
      </w:tr>
      <w:tr w:rsidR="004D42EB" w:rsidRPr="00222795">
        <w:tc>
          <w:tcPr>
            <w:tcW w:w="997" w:type="dxa"/>
            <w:gridSpan w:val="2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lang w:val="ru-RU"/>
              </w:rPr>
              <w:t>паспорт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lang w:val="ru-RU"/>
              </w:rPr>
              <w:t>выдан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42EB" w:rsidRPr="00FD1242">
        <w:tc>
          <w:tcPr>
            <w:tcW w:w="997" w:type="dxa"/>
            <w:gridSpan w:val="2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426" w:type="dxa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850" w:type="dxa"/>
            <w:gridSpan w:val="2"/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4D42EB" w:rsidRPr="00FD1242">
        <w:tc>
          <w:tcPr>
            <w:tcW w:w="10255" w:type="dxa"/>
            <w:gridSpan w:val="8"/>
            <w:tcBorders>
              <w:bottom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42EB" w:rsidRPr="00FD1242">
        <w:tc>
          <w:tcPr>
            <w:tcW w:w="10255" w:type="dxa"/>
            <w:gridSpan w:val="8"/>
            <w:tcBorders>
              <w:top w:val="single" w:sz="4" w:space="0" w:color="auto"/>
            </w:tcBorders>
          </w:tcPr>
          <w:p w:rsidR="004D42EB" w:rsidRPr="002F79D5" w:rsidRDefault="004D42EB" w:rsidP="002F79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7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 выдавшего органа, дата выдачи – продолжение)</w:t>
            </w:r>
          </w:p>
        </w:tc>
      </w:tr>
    </w:tbl>
    <w:p w:rsidR="004D42EB" w:rsidRPr="00B66E1D" w:rsidRDefault="004D42EB" w:rsidP="002E65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соответствии с требованиями статьи 9 Федерального закона от 27.07.2006 г. № 152 - ФЗ «О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 xml:space="preserve">персональных данных», подтверждаю свое согласие на </w:t>
      </w:r>
      <w:r w:rsidRPr="00FD1242">
        <w:rPr>
          <w:rFonts w:ascii="Times New Roman" w:hAnsi="Times New Roman" w:cs="Times New Roman"/>
          <w:lang w:val="ru-RU"/>
        </w:rPr>
        <w:t xml:space="preserve">обработку </w:t>
      </w:r>
      <w:r w:rsidRPr="00FD1242">
        <w:rPr>
          <w:rFonts w:ascii="Times New Roman" w:hAnsi="Times New Roman" w:cs="Times New Roman"/>
          <w:sz w:val="28"/>
          <w:szCs w:val="28"/>
          <w:lang w:val="ru-RU"/>
        </w:rPr>
        <w:t>МОУ Адоевщинская начальная общеобразовательная школа</w:t>
      </w:r>
      <w:r w:rsidRPr="00FD1242">
        <w:rPr>
          <w:rFonts w:ascii="Times New Roman" w:hAnsi="Times New Roman" w:cs="Times New Roman"/>
          <w:lang w:val="ru-RU"/>
        </w:rPr>
        <w:t>, расположенному по адресу: Ульяновская обл, Радищевский район, с.Адоевщина, ул.Ленина д.42</w:t>
      </w:r>
      <w:r w:rsidRPr="00FD1242">
        <w:rPr>
          <w:rFonts w:ascii="Times New Roman" w:hAnsi="Times New Roman" w:cs="Times New Roman"/>
          <w:lang w:val="ru-RU" w:eastAsia="ru-RU"/>
        </w:rPr>
        <w:t xml:space="preserve"> </w:t>
      </w:r>
      <w:r w:rsidRPr="00FD1242">
        <w:rPr>
          <w:rFonts w:ascii="Times New Roman" w:hAnsi="Times New Roman" w:cs="Times New Roman"/>
          <w:lang w:val="ru-RU"/>
        </w:rPr>
        <w:t>(далее – Оператор)</w:t>
      </w:r>
      <w:r w:rsidRPr="00FD1242">
        <w:rPr>
          <w:rFonts w:ascii="Times New Roman" w:hAnsi="Times New Roman" w:cs="Times New Roman"/>
          <w:lang w:val="ru-RU" w:eastAsia="ru-RU"/>
        </w:rPr>
        <w:t>,</w:t>
      </w:r>
      <w:r w:rsidRPr="00FD1242">
        <w:rPr>
          <w:rFonts w:ascii="Times New Roman" w:hAnsi="Times New Roman" w:cs="Times New Roman"/>
          <w:lang w:val="ru-RU"/>
        </w:rPr>
        <w:t xml:space="preserve"> моих</w:t>
      </w:r>
      <w:r>
        <w:rPr>
          <w:rFonts w:ascii="Times New Roman" w:hAnsi="Times New Roman" w:cs="Times New Roman"/>
          <w:lang w:val="ru-RU"/>
        </w:rPr>
        <w:t xml:space="preserve"> персональных данных, включающих: </w:t>
      </w:r>
    </w:p>
    <w:p w:rsidR="004D42EB" w:rsidRPr="00405999" w:rsidRDefault="004D42EB" w:rsidP="002E65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lang w:val="ru-RU"/>
        </w:rPr>
      </w:pPr>
      <w:r>
        <w:rPr>
          <w:rFonts w:ascii="Times New Roman" w:hAnsi="Times New Roman" w:cs="Times New Roman"/>
          <w:color w:val="000000"/>
          <w:spacing w:val="-2"/>
          <w:lang w:val="ru-RU"/>
        </w:rPr>
        <w:t>Фамилию</w:t>
      </w:r>
      <w:r w:rsidRPr="00405999">
        <w:rPr>
          <w:rFonts w:ascii="Times New Roman" w:hAnsi="Times New Roman" w:cs="Times New Roman"/>
          <w:color w:val="000000"/>
          <w:spacing w:val="-2"/>
          <w:lang w:val="ru-RU"/>
        </w:rPr>
        <w:t>, имя, отчество, пол, дата рождения, паспортные данные, данные об изображении лица - биометрические персональные данные (фотография), ИНН, СНИЛС, сведения о воинском учете, номер телефона, банковские реквизиты, сведения о профессии, должности, образовании, повышении квалификации или наличии специальных знаний, общий трудовой стаж, сведения о приемах, перемещениях и увольнениях по предыдущим местам работы, размер заработной платы, размер начисленных и уплаченных страховых взносов, состояние в браке, состав семьи.</w:t>
      </w:r>
    </w:p>
    <w:p w:rsidR="004D42EB" w:rsidRPr="00484AAA" w:rsidRDefault="004D42EB" w:rsidP="002E65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lang w:val="ru-RU"/>
        </w:rPr>
      </w:pPr>
      <w:r w:rsidRPr="002E6532">
        <w:rPr>
          <w:rFonts w:ascii="Times New Roman" w:hAnsi="Times New Roman" w:cs="Times New Roman"/>
          <w:color w:val="000000"/>
          <w:spacing w:val="-2"/>
          <w:lang w:val="ru-RU"/>
        </w:rPr>
        <w:t xml:space="preserve">в целях </w:t>
      </w:r>
      <w:r>
        <w:rPr>
          <w:rFonts w:ascii="Times New Roman" w:hAnsi="Times New Roman" w:cs="Times New Roman"/>
          <w:color w:val="000000"/>
          <w:spacing w:val="-2"/>
          <w:lang w:val="ru-RU"/>
        </w:rPr>
        <w:t xml:space="preserve">исполнения </w:t>
      </w:r>
      <w:r w:rsidRPr="002E6532">
        <w:rPr>
          <w:rFonts w:ascii="Times New Roman" w:hAnsi="Times New Roman" w:cs="Times New Roman"/>
          <w:color w:val="000000"/>
          <w:spacing w:val="-2"/>
          <w:lang w:val="ru-RU"/>
        </w:rPr>
        <w:t xml:space="preserve">Оператором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возложенных на него действующим законодательством и трудовым договором обязанностей работодателя</w:t>
      </w:r>
      <w:r w:rsidRPr="002E6532">
        <w:rPr>
          <w:rFonts w:ascii="Times New Roman" w:hAnsi="Times New Roman" w:cs="Times New Roman"/>
          <w:color w:val="000000"/>
          <w:spacing w:val="-2"/>
          <w:lang w:val="ru-RU"/>
        </w:rPr>
        <w:t>.</w:t>
      </w:r>
    </w:p>
    <w:p w:rsidR="004D42EB" w:rsidRPr="00484AAA" w:rsidRDefault="004D42EB" w:rsidP="002E65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>
        <w:rPr>
          <w:rFonts w:ascii="Times New Roman" w:hAnsi="Times New Roman" w:cs="Times New Roman"/>
          <w:color w:val="000000"/>
          <w:spacing w:val="-2"/>
          <w:lang w:val="ru-RU"/>
        </w:rPr>
        <w:t>Согласие действует в</w:t>
      </w:r>
      <w:r w:rsidRPr="00484AAA">
        <w:rPr>
          <w:rFonts w:ascii="Times New Roman" w:hAnsi="Times New Roman" w:cs="Times New Roman"/>
          <w:color w:val="000000"/>
          <w:spacing w:val="-2"/>
          <w:lang w:val="ru-RU"/>
        </w:rPr>
        <w:t xml:space="preserve"> течение срока действия любого из договоров, заключенных между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мною</w:t>
      </w:r>
      <w:r w:rsidRPr="002E6532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и Оператором, а также в течение срока, установленного трудовым законодательством и законодательством об архивном деле, после окончания действия всех договоров, заключенных между мною и Оператором.</w:t>
      </w:r>
    </w:p>
    <w:p w:rsidR="004D42EB" w:rsidRPr="000D1C7A" w:rsidRDefault="004D42EB" w:rsidP="002E653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C445C2">
        <w:rPr>
          <w:rFonts w:ascii="Times New Roman" w:hAnsi="Times New Roman" w:cs="Times New Roman"/>
          <w:lang w:val="ru-RU"/>
        </w:rPr>
        <w:t xml:space="preserve">Предоставляю </w:t>
      </w:r>
      <w:r>
        <w:rPr>
          <w:rFonts w:ascii="Times New Roman" w:hAnsi="Times New Roman" w:cs="Times New Roman"/>
          <w:lang w:val="ru-RU"/>
        </w:rPr>
        <w:t>Оператору право осуществлять</w:t>
      </w:r>
      <w:r w:rsidRPr="00C445C2">
        <w:rPr>
          <w:rFonts w:ascii="Times New Roman" w:hAnsi="Times New Roman" w:cs="Times New Roman"/>
          <w:lang w:val="ru-RU"/>
        </w:rPr>
        <w:t xml:space="preserve"> действия (операции) с моим</w:t>
      </w:r>
      <w:r>
        <w:rPr>
          <w:rFonts w:ascii="Times New Roman" w:hAnsi="Times New Roman" w:cs="Times New Roman"/>
          <w:lang w:val="ru-RU"/>
        </w:rPr>
        <w:t>и персональными данными, включающие</w:t>
      </w:r>
      <w:bookmarkStart w:id="0" w:name="_GoBack"/>
      <w:bookmarkEnd w:id="0"/>
      <w:r w:rsidRPr="00C445C2">
        <w:rPr>
          <w:rFonts w:ascii="Times New Roman" w:hAnsi="Times New Roman" w:cs="Times New Roman"/>
          <w:lang w:val="ru-RU"/>
        </w:rPr>
        <w:t xml:space="preserve"> сбор, систематизацию, накопление, хранение, обновление, изменение, использование, блокирование, уничтожение</w:t>
      </w:r>
      <w:r>
        <w:rPr>
          <w:rFonts w:ascii="Times New Roman" w:hAnsi="Times New Roman" w:cs="Times New Roman"/>
          <w:lang w:val="ru-RU"/>
        </w:rPr>
        <w:t>, а так же передачу моих персональных данных третьим лицам в целях исполнения требований законодательства Российской Федерации</w:t>
      </w:r>
      <w:r w:rsidRPr="00C445C2">
        <w:rPr>
          <w:rFonts w:ascii="Times New Roman" w:hAnsi="Times New Roman" w:cs="Times New Roman"/>
          <w:lang w:val="ru-RU"/>
        </w:rPr>
        <w:t>.. Оператор вправе обрабатывать мои персональные данные посредством внесения их в электронную базу данных</w:t>
      </w:r>
      <w:r>
        <w:rPr>
          <w:rFonts w:ascii="Times New Roman" w:hAnsi="Times New Roman" w:cs="Times New Roman"/>
          <w:lang w:val="ru-RU"/>
        </w:rPr>
        <w:t>. Оператор вправе передавать мои данные Областному Государственному автономному учреждению «Центр обработки информации и мониторинга в образовании Ульяновской области» с целью хранения их в электронной базе данных.</w:t>
      </w:r>
    </w:p>
    <w:p w:rsidR="004D42EB" w:rsidRPr="00C52A34" w:rsidRDefault="004D42EB" w:rsidP="002E653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D42EB" w:rsidRPr="00C52A34" w:rsidRDefault="004D42EB" w:rsidP="002E653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моих персональных данных в течение более длительного срока.</w:t>
      </w:r>
    </w:p>
    <w:p w:rsidR="004D42EB" w:rsidRDefault="004D42EB" w:rsidP="001045B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4D42EB" w:rsidRPr="00C52A34" w:rsidRDefault="004D42EB" w:rsidP="001045B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4D42EB" w:rsidRPr="00C52A34" w:rsidRDefault="004D42EB" w:rsidP="001045B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4D42EB" w:rsidRPr="00C52A34" w:rsidRDefault="004D42EB" w:rsidP="001045B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«____» ______________ 20___г.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____________________________</w:t>
      </w:r>
    </w:p>
    <w:p w:rsidR="004D42EB" w:rsidRPr="005D6C77" w:rsidRDefault="004D42EB" w:rsidP="001045B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(Подпись)</w:t>
      </w:r>
    </w:p>
    <w:sectPr w:rsidR="004D42EB" w:rsidRPr="005D6C77" w:rsidSect="002E6532">
      <w:pgSz w:w="12240" w:h="15840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A102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B2AB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8"/>
    <w:multiLevelType w:val="singleLevel"/>
    <w:tmpl w:val="C72A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29E1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61"/>
    <w:rsid w:val="0001786D"/>
    <w:rsid w:val="000337F5"/>
    <w:rsid w:val="000C546A"/>
    <w:rsid w:val="000D1C7A"/>
    <w:rsid w:val="001045B3"/>
    <w:rsid w:val="001069BD"/>
    <w:rsid w:val="001476AC"/>
    <w:rsid w:val="00222795"/>
    <w:rsid w:val="002303CC"/>
    <w:rsid w:val="002E6532"/>
    <w:rsid w:val="002F4DFF"/>
    <w:rsid w:val="002F79D5"/>
    <w:rsid w:val="00320BCA"/>
    <w:rsid w:val="003422CF"/>
    <w:rsid w:val="00362C85"/>
    <w:rsid w:val="00380C07"/>
    <w:rsid w:val="00387916"/>
    <w:rsid w:val="003A1BD7"/>
    <w:rsid w:val="003D7F4D"/>
    <w:rsid w:val="00405999"/>
    <w:rsid w:val="00464602"/>
    <w:rsid w:val="00484AAA"/>
    <w:rsid w:val="004A17AF"/>
    <w:rsid w:val="004D42EB"/>
    <w:rsid w:val="004E6F28"/>
    <w:rsid w:val="00515FC8"/>
    <w:rsid w:val="0055017C"/>
    <w:rsid w:val="005D6C77"/>
    <w:rsid w:val="005E4E59"/>
    <w:rsid w:val="00601B1D"/>
    <w:rsid w:val="00626E90"/>
    <w:rsid w:val="006643AB"/>
    <w:rsid w:val="00664E20"/>
    <w:rsid w:val="006D2535"/>
    <w:rsid w:val="006F0B9F"/>
    <w:rsid w:val="007266AF"/>
    <w:rsid w:val="007479CC"/>
    <w:rsid w:val="00774650"/>
    <w:rsid w:val="007835E0"/>
    <w:rsid w:val="007E190C"/>
    <w:rsid w:val="007E352A"/>
    <w:rsid w:val="00822410"/>
    <w:rsid w:val="00847F39"/>
    <w:rsid w:val="0086137D"/>
    <w:rsid w:val="008C1278"/>
    <w:rsid w:val="008D7DC7"/>
    <w:rsid w:val="00924666"/>
    <w:rsid w:val="00973A68"/>
    <w:rsid w:val="00997D24"/>
    <w:rsid w:val="00A2317F"/>
    <w:rsid w:val="00A2516B"/>
    <w:rsid w:val="00A628E3"/>
    <w:rsid w:val="00B11B84"/>
    <w:rsid w:val="00B13F2C"/>
    <w:rsid w:val="00B66E1D"/>
    <w:rsid w:val="00BA4024"/>
    <w:rsid w:val="00BC2EDB"/>
    <w:rsid w:val="00BD09B8"/>
    <w:rsid w:val="00C445C2"/>
    <w:rsid w:val="00C52A34"/>
    <w:rsid w:val="00D72E3D"/>
    <w:rsid w:val="00D76DCC"/>
    <w:rsid w:val="00D85C00"/>
    <w:rsid w:val="00E11D70"/>
    <w:rsid w:val="00E162C1"/>
    <w:rsid w:val="00E20D61"/>
    <w:rsid w:val="00E44771"/>
    <w:rsid w:val="00E450EF"/>
    <w:rsid w:val="00EC6AE0"/>
    <w:rsid w:val="00ED01A0"/>
    <w:rsid w:val="00F01557"/>
    <w:rsid w:val="00F75B9A"/>
    <w:rsid w:val="00F86853"/>
    <w:rsid w:val="00FB6D92"/>
    <w:rsid w:val="00FD1242"/>
    <w:rsid w:val="00FD6694"/>
    <w:rsid w:val="00FF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locked="1" w:semiHidden="0" w:uiPriority="0" w:unhideWhenUsed="0"/>
    <w:lsdException w:name="List Number" w:locked="1" w:semiHidden="0" w:uiPriority="0" w:unhideWhenUsed="0"/>
    <w:lsdException w:name="List Bullet 2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rFonts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BA4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40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4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02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2227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464</Words>
  <Characters>2648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Константин Юрьевич</dc:creator>
  <cp:keywords/>
  <dc:description/>
  <cp:lastModifiedBy>Компьютер</cp:lastModifiedBy>
  <cp:revision>3</cp:revision>
  <cp:lastPrinted>2015-06-03T11:52:00Z</cp:lastPrinted>
  <dcterms:created xsi:type="dcterms:W3CDTF">2015-08-18T13:04:00Z</dcterms:created>
  <dcterms:modified xsi:type="dcterms:W3CDTF">2015-09-17T11:57:00Z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ContentTypeId">
    <vt:lpwstr>0x0101008A98423170284BEEB635F43C3CF4E98B00E2EEF3886B20C44A9B058002080B9DA4</vt:lpwstr>
  </property>
</Properties>
</file>